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03" w:rsidRDefault="000E4803" w:rsidP="000E4803">
      <w:pPr>
        <w:suppressAutoHyphens/>
        <w:spacing w:after="0"/>
        <w:jc w:val="center"/>
        <w:rPr>
          <w:rFonts w:ascii="Times New Roman" w:eastAsia="Calibri" w:hAnsi="Times New Roman" w:cs="Times New Roman"/>
          <w:szCs w:val="22"/>
        </w:rPr>
      </w:pPr>
      <w:bookmarkStart w:id="0" w:name="_GoBack"/>
      <w:bookmarkEnd w:id="0"/>
    </w:p>
    <w:p w:rsidR="000E4803" w:rsidRPr="000E4803" w:rsidRDefault="00D51212" w:rsidP="000E4803">
      <w:pPr>
        <w:suppressAutoHyphens/>
        <w:spacing w:after="0"/>
        <w:jc w:val="center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>CORSO DI AGGIORNAMENTO</w:t>
      </w:r>
      <w:r w:rsidR="000E4803" w:rsidRPr="000E4803">
        <w:rPr>
          <w:rFonts w:ascii="Times New Roman" w:eastAsia="Calibri" w:hAnsi="Times New Roman" w:cs="Times New Roman"/>
          <w:szCs w:val="22"/>
        </w:rPr>
        <w:t xml:space="preserve"> DOCENTI </w:t>
      </w:r>
    </w:p>
    <w:p w:rsidR="000E4803" w:rsidRPr="000E4803" w:rsidRDefault="00153FFF" w:rsidP="000E4803">
      <w:pPr>
        <w:suppressAutoHyphens/>
        <w:spacing w:after="0"/>
        <w:jc w:val="center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SCUOLA </w:t>
      </w:r>
      <w:r w:rsidR="000E4803" w:rsidRPr="000E4803">
        <w:rPr>
          <w:rFonts w:ascii="Times New Roman" w:eastAsia="Calibri" w:hAnsi="Times New Roman" w:cs="Times New Roman"/>
          <w:szCs w:val="22"/>
        </w:rPr>
        <w:t>SECONDARIA DI I E II GRADO</w:t>
      </w:r>
    </w:p>
    <w:p w:rsidR="000E4803" w:rsidRPr="000E4803" w:rsidRDefault="000E4803" w:rsidP="000E4803">
      <w:pPr>
        <w:suppressAutoHyphens/>
        <w:spacing w:after="0"/>
        <w:jc w:val="center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>DELLA PROVINCIA DI NOVARA</w:t>
      </w:r>
    </w:p>
    <w:p w:rsidR="000E4803" w:rsidRPr="000E4803" w:rsidRDefault="000E4803" w:rsidP="000E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</w:rPr>
      </w:pPr>
    </w:p>
    <w:p w:rsidR="000E4803" w:rsidRPr="000E4803" w:rsidRDefault="000E4803" w:rsidP="000E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</w:rPr>
      </w:pPr>
    </w:p>
    <w:p w:rsidR="000E4803" w:rsidRPr="00153FFF" w:rsidRDefault="009313E7" w:rsidP="00153FFF">
      <w:pPr>
        <w:pStyle w:val="Default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153FFF">
        <w:rPr>
          <w:rFonts w:ascii="Tahoma" w:eastAsia="MS Mincho" w:hAnsi="Tahoma" w:cs="Tahoma"/>
          <w:b/>
          <w:bCs/>
          <w:i/>
          <w:iCs/>
          <w:sz w:val="28"/>
          <w:szCs w:val="28"/>
        </w:rPr>
        <w:t>“</w:t>
      </w:r>
      <w:r w:rsidR="00153FFF" w:rsidRPr="00153FFF">
        <w:rPr>
          <w:rFonts w:ascii="Tahoma" w:hAnsi="Tahoma" w:cs="Tahoma"/>
          <w:b/>
          <w:bCs/>
          <w:i/>
          <w:szCs w:val="22"/>
        </w:rPr>
        <w:t>Scuola, Sport, Movimento, Disabilità”</w:t>
      </w:r>
    </w:p>
    <w:p w:rsidR="000E4803" w:rsidRDefault="000E4803" w:rsidP="000E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53FFF" w:rsidRPr="000E4803" w:rsidRDefault="00153FFF" w:rsidP="000E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E4803" w:rsidRPr="000E4803" w:rsidRDefault="000E4803" w:rsidP="000E480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4803">
        <w:rPr>
          <w:rFonts w:ascii="Times New Roman" w:eastAsia="Calibri" w:hAnsi="Times New Roman" w:cs="Times New Roman"/>
          <w:b/>
          <w:sz w:val="28"/>
          <w:szCs w:val="28"/>
        </w:rPr>
        <w:t>SCHEDA ADESIONE</w:t>
      </w:r>
    </w:p>
    <w:p w:rsidR="000E4803" w:rsidRPr="000E4803" w:rsidRDefault="000E4803" w:rsidP="000E4803">
      <w:pPr>
        <w:spacing w:after="0"/>
        <w:jc w:val="right"/>
        <w:rPr>
          <w:rFonts w:ascii="Times New Roman" w:eastAsia="Calibri" w:hAnsi="Times New Roman" w:cs="Times New Roman"/>
          <w:b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E847F2" w:rsidRPr="000E4803" w:rsidTr="00E847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2" w:rsidRDefault="00E847F2" w:rsidP="00E847F2">
            <w:pPr>
              <w:tabs>
                <w:tab w:val="center" w:pos="4819"/>
                <w:tab w:val="right" w:pos="9638"/>
              </w:tabs>
              <w:spacing w:after="0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Cognome</w:t>
            </w:r>
          </w:p>
          <w:p w:rsidR="00E847F2" w:rsidRPr="000E4803" w:rsidRDefault="00E847F2" w:rsidP="00E847F2">
            <w:pPr>
              <w:tabs>
                <w:tab w:val="center" w:pos="4819"/>
                <w:tab w:val="right" w:pos="9638"/>
              </w:tabs>
              <w:spacing w:after="0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2" w:rsidRPr="000E4803" w:rsidRDefault="00E847F2" w:rsidP="00E847F2">
            <w:pPr>
              <w:tabs>
                <w:tab w:val="center" w:pos="4819"/>
                <w:tab w:val="right" w:pos="9638"/>
              </w:tabs>
              <w:spacing w:after="0"/>
              <w:jc w:val="left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Nome</w:t>
            </w:r>
          </w:p>
        </w:tc>
      </w:tr>
      <w:tr w:rsidR="00E847F2" w:rsidRPr="000E4803" w:rsidTr="00E847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2" w:rsidRPr="000E4803" w:rsidRDefault="00E847F2" w:rsidP="00E847F2">
            <w:pPr>
              <w:tabs>
                <w:tab w:val="center" w:pos="4819"/>
                <w:tab w:val="right" w:pos="9638"/>
              </w:tabs>
              <w:spacing w:after="0"/>
              <w:jc w:val="left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Cell.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2" w:rsidRDefault="00E847F2" w:rsidP="00E847F2">
            <w:pPr>
              <w:tabs>
                <w:tab w:val="center" w:pos="4819"/>
                <w:tab w:val="right" w:pos="9638"/>
              </w:tabs>
              <w:spacing w:after="0"/>
              <w:jc w:val="left"/>
              <w:rPr>
                <w:rFonts w:ascii="Times New Roman" w:eastAsia="Calibri" w:hAnsi="Times New Roman" w:cs="Times New Roman"/>
                <w:b/>
                <w:szCs w:val="22"/>
              </w:rPr>
            </w:pPr>
            <w:proofErr w:type="gramStart"/>
            <w:r w:rsidRPr="000E4803">
              <w:rPr>
                <w:rFonts w:ascii="Times New Roman" w:eastAsia="Calibri" w:hAnsi="Times New Roman" w:cs="Times New Roman"/>
                <w:b/>
                <w:szCs w:val="22"/>
              </w:rPr>
              <w:t>e-mail</w:t>
            </w:r>
            <w:proofErr w:type="gramEnd"/>
          </w:p>
          <w:p w:rsidR="00E847F2" w:rsidRPr="000E4803" w:rsidRDefault="00E847F2" w:rsidP="000E4803">
            <w:pPr>
              <w:tabs>
                <w:tab w:val="center" w:pos="4819"/>
                <w:tab w:val="right" w:pos="963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</w:tr>
    </w:tbl>
    <w:p w:rsidR="00E847F2" w:rsidRDefault="00E847F2" w:rsidP="00E847F2">
      <w:pPr>
        <w:spacing w:after="0"/>
        <w:rPr>
          <w:rFonts w:ascii="Times New Roman" w:eastAsia="Calibri" w:hAnsi="Times New Roman" w:cs="Times New Roman"/>
          <w:b/>
          <w:szCs w:val="22"/>
        </w:rPr>
      </w:pPr>
    </w:p>
    <w:p w:rsidR="00E847F2" w:rsidRPr="00E847F2" w:rsidRDefault="00E847F2" w:rsidP="00E847F2">
      <w:pPr>
        <w:pStyle w:val="Paragrafoelenco"/>
        <w:spacing w:after="0"/>
        <w:rPr>
          <w:rFonts w:ascii="Times New Roman" w:eastAsia="Calibri" w:hAnsi="Times New Roman" w:cs="Times New Roman"/>
          <w:szCs w:val="22"/>
        </w:rPr>
      </w:pPr>
    </w:p>
    <w:p w:rsidR="00E847F2" w:rsidRDefault="00E847F2" w:rsidP="00E847F2">
      <w:pPr>
        <w:pStyle w:val="Paragrafoelenco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>Docente Scuola Sec. I grado</w:t>
      </w:r>
      <w:r>
        <w:rPr>
          <w:rFonts w:ascii="Times New Roman" w:eastAsia="Calibri" w:hAnsi="Times New Roman" w:cs="Times New Roman"/>
          <w:szCs w:val="22"/>
        </w:rPr>
        <w:tab/>
      </w:r>
      <w:proofErr w:type="gramStart"/>
      <w:r w:rsidRPr="00E847F2">
        <w:rPr>
          <w:rFonts w:ascii="Times New Roman" w:eastAsia="Calibri" w:hAnsi="Times New Roman" w:cs="Times New Roman"/>
          <w:sz w:val="20"/>
        </w:rPr>
        <w:t xml:space="preserve">disciplina </w:t>
      </w:r>
      <w:r>
        <w:rPr>
          <w:rFonts w:ascii="Times New Roman" w:eastAsia="Calibri" w:hAnsi="Times New Roman" w:cs="Times New Roman"/>
          <w:szCs w:val="22"/>
        </w:rPr>
        <w:t xml:space="preserve"> _</w:t>
      </w:r>
      <w:proofErr w:type="gramEnd"/>
      <w:r>
        <w:rPr>
          <w:rFonts w:ascii="Times New Roman" w:eastAsia="Calibri" w:hAnsi="Times New Roman" w:cs="Times New Roman"/>
          <w:szCs w:val="22"/>
        </w:rPr>
        <w:t>_______________________________________</w:t>
      </w:r>
    </w:p>
    <w:p w:rsidR="00E847F2" w:rsidRDefault="00E847F2" w:rsidP="00E847F2">
      <w:pPr>
        <w:pStyle w:val="Paragrafoelenco"/>
        <w:spacing w:after="0"/>
        <w:rPr>
          <w:rFonts w:ascii="Times New Roman" w:eastAsia="Calibri" w:hAnsi="Times New Roman" w:cs="Times New Roman"/>
          <w:szCs w:val="22"/>
        </w:rPr>
      </w:pPr>
    </w:p>
    <w:p w:rsidR="00E847F2" w:rsidRDefault="00E847F2" w:rsidP="006B772F">
      <w:pPr>
        <w:pStyle w:val="Paragrafoelenco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Docente </w:t>
      </w:r>
      <w:r w:rsidR="00726001">
        <w:rPr>
          <w:rFonts w:ascii="Times New Roman" w:eastAsia="Calibri" w:hAnsi="Times New Roman" w:cs="Times New Roman"/>
          <w:szCs w:val="22"/>
        </w:rPr>
        <w:t xml:space="preserve">Scuola </w:t>
      </w:r>
      <w:r>
        <w:rPr>
          <w:rFonts w:ascii="Times New Roman" w:eastAsia="Calibri" w:hAnsi="Times New Roman" w:cs="Times New Roman"/>
          <w:szCs w:val="22"/>
        </w:rPr>
        <w:t>Sec. II grado</w:t>
      </w:r>
      <w:r>
        <w:rPr>
          <w:rFonts w:ascii="Times New Roman" w:eastAsia="Calibri" w:hAnsi="Times New Roman" w:cs="Times New Roman"/>
          <w:szCs w:val="22"/>
        </w:rPr>
        <w:tab/>
      </w:r>
      <w:proofErr w:type="gramStart"/>
      <w:r w:rsidRPr="00E847F2">
        <w:rPr>
          <w:rFonts w:ascii="Times New Roman" w:eastAsia="Calibri" w:hAnsi="Times New Roman" w:cs="Times New Roman"/>
          <w:sz w:val="20"/>
        </w:rPr>
        <w:t>disciplina</w:t>
      </w:r>
      <w:r w:rsidRPr="00E847F2">
        <w:rPr>
          <w:rFonts w:ascii="Times New Roman" w:eastAsia="Calibri" w:hAnsi="Times New Roman" w:cs="Times New Roman"/>
          <w:szCs w:val="22"/>
        </w:rPr>
        <w:t xml:space="preserve">  </w:t>
      </w:r>
      <w:r>
        <w:rPr>
          <w:rFonts w:ascii="Times New Roman" w:eastAsia="Calibri" w:hAnsi="Times New Roman" w:cs="Times New Roman"/>
          <w:szCs w:val="22"/>
        </w:rPr>
        <w:t>_</w:t>
      </w:r>
      <w:proofErr w:type="gramEnd"/>
      <w:r>
        <w:rPr>
          <w:rFonts w:ascii="Times New Roman" w:eastAsia="Calibri" w:hAnsi="Times New Roman" w:cs="Times New Roman"/>
          <w:szCs w:val="22"/>
        </w:rPr>
        <w:t>_______________________________________</w:t>
      </w:r>
    </w:p>
    <w:p w:rsidR="00E847F2" w:rsidRDefault="00E847F2" w:rsidP="00E847F2">
      <w:pPr>
        <w:pStyle w:val="Paragrafoelenco"/>
        <w:spacing w:after="0"/>
        <w:rPr>
          <w:rFonts w:ascii="Times New Roman" w:eastAsia="Calibri" w:hAnsi="Times New Roman" w:cs="Times New Roman"/>
          <w:szCs w:val="22"/>
        </w:rPr>
      </w:pPr>
    </w:p>
    <w:p w:rsidR="00E847F2" w:rsidRDefault="00E847F2" w:rsidP="00E847F2">
      <w:pPr>
        <w:pStyle w:val="Paragrafoelenco"/>
        <w:spacing w:after="0"/>
        <w:rPr>
          <w:rFonts w:ascii="Times New Roman" w:eastAsia="Calibri" w:hAnsi="Times New Roman" w:cs="Times New Roman"/>
          <w:szCs w:val="22"/>
        </w:rPr>
      </w:pPr>
    </w:p>
    <w:p w:rsidR="00E847F2" w:rsidRPr="000E4803" w:rsidRDefault="00E847F2" w:rsidP="00E847F2">
      <w:pPr>
        <w:spacing w:after="0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>Scuola</w:t>
      </w:r>
      <w:r>
        <w:rPr>
          <w:rFonts w:ascii="Times New Roman" w:eastAsia="Calibri" w:hAnsi="Times New Roman" w:cs="Times New Roman"/>
          <w:szCs w:val="22"/>
        </w:rPr>
        <w:t>/Plesso</w:t>
      </w:r>
      <w:r w:rsidRPr="000E4803">
        <w:rPr>
          <w:rFonts w:ascii="Times New Roman" w:eastAsia="Calibri" w:hAnsi="Times New Roman" w:cs="Times New Roman"/>
          <w:szCs w:val="22"/>
        </w:rPr>
        <w:t>____________________</w:t>
      </w:r>
      <w:r>
        <w:rPr>
          <w:rFonts w:ascii="Times New Roman" w:eastAsia="Calibri" w:hAnsi="Times New Roman" w:cs="Times New Roman"/>
          <w:szCs w:val="22"/>
        </w:rPr>
        <w:t>____________________________ di</w:t>
      </w:r>
      <w:r w:rsidRPr="000E4803">
        <w:rPr>
          <w:rFonts w:ascii="Times New Roman" w:eastAsia="Calibri" w:hAnsi="Times New Roman" w:cs="Times New Roman"/>
          <w:szCs w:val="22"/>
        </w:rPr>
        <w:t>_______________________</w:t>
      </w:r>
      <w:r>
        <w:rPr>
          <w:rFonts w:ascii="Times New Roman" w:eastAsia="Calibri" w:hAnsi="Times New Roman" w:cs="Times New Roman"/>
          <w:szCs w:val="22"/>
        </w:rPr>
        <w:t>__</w:t>
      </w:r>
      <w:r w:rsidRPr="000E4803">
        <w:rPr>
          <w:rFonts w:ascii="Times New Roman" w:eastAsia="Calibri" w:hAnsi="Times New Roman" w:cs="Times New Roman"/>
          <w:szCs w:val="22"/>
        </w:rPr>
        <w:t>_</w:t>
      </w:r>
    </w:p>
    <w:p w:rsidR="00E847F2" w:rsidRPr="000E4803" w:rsidRDefault="00E847F2" w:rsidP="00E847F2">
      <w:pPr>
        <w:spacing w:after="0"/>
        <w:jc w:val="right"/>
        <w:rPr>
          <w:rFonts w:ascii="Times New Roman" w:eastAsia="Calibri" w:hAnsi="Times New Roman" w:cs="Times New Roman"/>
          <w:szCs w:val="22"/>
        </w:rPr>
      </w:pPr>
    </w:p>
    <w:p w:rsidR="00E847F2" w:rsidRPr="000E4803" w:rsidRDefault="00E847F2" w:rsidP="00E847F2">
      <w:pPr>
        <w:spacing w:after="0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>Via _______________________</w:t>
      </w:r>
      <w:r>
        <w:rPr>
          <w:rFonts w:ascii="Times New Roman" w:eastAsia="Calibri" w:hAnsi="Times New Roman" w:cs="Times New Roman"/>
          <w:szCs w:val="22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Cs w:val="22"/>
        </w:rPr>
        <w:t>tel</w:t>
      </w:r>
      <w:proofErr w:type="spellEnd"/>
      <w:r>
        <w:rPr>
          <w:rFonts w:ascii="Times New Roman" w:eastAsia="Calibri" w:hAnsi="Times New Roman" w:cs="Times New Roman"/>
          <w:szCs w:val="22"/>
        </w:rPr>
        <w:t xml:space="preserve"> ___________________ </w:t>
      </w:r>
      <w:r w:rsidRPr="000E4803">
        <w:rPr>
          <w:rFonts w:ascii="Times New Roman" w:eastAsia="Calibri" w:hAnsi="Times New Roman" w:cs="Times New Roman"/>
          <w:szCs w:val="22"/>
        </w:rPr>
        <w:t xml:space="preserve">e-mail </w:t>
      </w:r>
      <w:r>
        <w:rPr>
          <w:rFonts w:ascii="Times New Roman" w:eastAsia="Calibri" w:hAnsi="Times New Roman" w:cs="Times New Roman"/>
          <w:szCs w:val="22"/>
        </w:rPr>
        <w:t>__</w:t>
      </w:r>
      <w:r w:rsidRPr="000E4803">
        <w:rPr>
          <w:rFonts w:ascii="Times New Roman" w:eastAsia="Calibri" w:hAnsi="Times New Roman" w:cs="Times New Roman"/>
          <w:szCs w:val="22"/>
        </w:rPr>
        <w:t>__________________________</w:t>
      </w:r>
    </w:p>
    <w:p w:rsidR="00E847F2" w:rsidRPr="000E4803" w:rsidRDefault="00E847F2" w:rsidP="00E847F2">
      <w:pPr>
        <w:spacing w:after="0"/>
        <w:rPr>
          <w:rFonts w:ascii="Times New Roman" w:eastAsia="Calibri" w:hAnsi="Times New Roman" w:cs="Times New Roman"/>
          <w:szCs w:val="22"/>
        </w:rPr>
      </w:pPr>
    </w:p>
    <w:p w:rsidR="000E4803" w:rsidRDefault="000E4803" w:rsidP="000E48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847F2" w:rsidRPr="000E4803" w:rsidRDefault="00E847F2" w:rsidP="000E48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17C9" w:rsidRDefault="009917C9" w:rsidP="000E4803">
      <w:pPr>
        <w:spacing w:after="0"/>
        <w:rPr>
          <w:rFonts w:ascii="Times New Roman" w:eastAsia="Calibri" w:hAnsi="Times New Roman" w:cs="Times New Roman"/>
          <w:szCs w:val="22"/>
        </w:rPr>
      </w:pPr>
    </w:p>
    <w:p w:rsidR="000E4803" w:rsidRPr="000E4803" w:rsidRDefault="000E4803" w:rsidP="000E4803">
      <w:pPr>
        <w:spacing w:after="0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>Data_________________                               TIMBRO                          IL DIRIGENTE SCOLASTICO</w:t>
      </w:r>
    </w:p>
    <w:p w:rsidR="00AB35C5" w:rsidRDefault="000E4803" w:rsidP="000E4803">
      <w:pPr>
        <w:spacing w:after="0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SCUOLA                         </w:t>
      </w:r>
    </w:p>
    <w:p w:rsidR="000E4803" w:rsidRPr="000E4803" w:rsidRDefault="000E4803" w:rsidP="00AB35C5">
      <w:pPr>
        <w:spacing w:after="0"/>
        <w:ind w:left="5664" w:firstLine="708"/>
        <w:rPr>
          <w:rFonts w:ascii="Times New Roman" w:eastAsia="Calibri" w:hAnsi="Times New Roman" w:cs="Times New Roman"/>
          <w:szCs w:val="22"/>
        </w:rPr>
      </w:pPr>
      <w:r w:rsidRPr="000E4803">
        <w:rPr>
          <w:rFonts w:ascii="Times New Roman" w:eastAsia="Calibri" w:hAnsi="Times New Roman" w:cs="Times New Roman"/>
          <w:szCs w:val="22"/>
        </w:rPr>
        <w:t xml:space="preserve">__________________________ </w:t>
      </w:r>
    </w:p>
    <w:p w:rsidR="000E4803" w:rsidRPr="000E4803" w:rsidRDefault="000E4803" w:rsidP="000E48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212" w:rsidRDefault="00D51212" w:rsidP="000E4803">
      <w:pPr>
        <w:spacing w:after="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847F2" w:rsidRDefault="00E847F2" w:rsidP="000E4803">
      <w:pPr>
        <w:spacing w:after="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847F2" w:rsidRDefault="00E847F2" w:rsidP="000E4803">
      <w:pPr>
        <w:spacing w:after="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9917C9" w:rsidRDefault="009917C9" w:rsidP="000E4803">
      <w:pPr>
        <w:spacing w:after="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0E4803" w:rsidRPr="006D76F2" w:rsidRDefault="000E4803" w:rsidP="000E4803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Cs w:val="22"/>
        </w:rPr>
      </w:pPr>
      <w:proofErr w:type="gramStart"/>
      <w:r w:rsidRPr="006D76F2">
        <w:rPr>
          <w:rFonts w:ascii="Times New Roman" w:eastAsia="Calibri" w:hAnsi="Times New Roman" w:cs="Times New Roman"/>
          <w:b/>
          <w:szCs w:val="22"/>
        </w:rPr>
        <w:t>da</w:t>
      </w:r>
      <w:proofErr w:type="gramEnd"/>
      <w:r w:rsidRPr="006D76F2">
        <w:rPr>
          <w:rFonts w:ascii="Times New Roman" w:eastAsia="Calibri" w:hAnsi="Times New Roman" w:cs="Times New Roman"/>
          <w:b/>
          <w:szCs w:val="22"/>
        </w:rPr>
        <w:t xml:space="preserve"> inviare </w:t>
      </w:r>
      <w:r w:rsidR="00E847F2">
        <w:rPr>
          <w:rFonts w:ascii="Times New Roman" w:eastAsia="Calibri" w:hAnsi="Times New Roman" w:cs="Times New Roman"/>
          <w:b/>
          <w:szCs w:val="22"/>
        </w:rPr>
        <w:t>all’i</w:t>
      </w:r>
      <w:r w:rsidRPr="006D76F2">
        <w:rPr>
          <w:rFonts w:ascii="Times New Roman" w:eastAsia="Calibri" w:hAnsi="Times New Roman" w:cs="Times New Roman"/>
          <w:b/>
          <w:szCs w:val="22"/>
        </w:rPr>
        <w:t>ndirizzo e-mail</w:t>
      </w:r>
      <w:r w:rsidR="00BC0E7C">
        <w:rPr>
          <w:rFonts w:ascii="Times New Roman" w:eastAsia="Calibri" w:hAnsi="Times New Roman" w:cs="Times New Roman"/>
          <w:b/>
          <w:szCs w:val="22"/>
        </w:rPr>
        <w:t xml:space="preserve">  </w:t>
      </w:r>
      <w:r w:rsidRPr="006D76F2">
        <w:rPr>
          <w:rFonts w:ascii="Times New Roman" w:eastAsia="Calibri" w:hAnsi="Times New Roman" w:cs="Times New Roman"/>
          <w:b/>
          <w:szCs w:val="22"/>
        </w:rPr>
        <w:t xml:space="preserve"> </w:t>
      </w:r>
      <w:r w:rsidRPr="00BC0E7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edfisica@efsnovara.it</w:t>
      </w:r>
      <w:r w:rsidRPr="006D76F2">
        <w:rPr>
          <w:rFonts w:ascii="Times New Roman" w:eastAsia="Calibri" w:hAnsi="Times New Roman" w:cs="Times New Roman"/>
          <w:b/>
          <w:i/>
          <w:iCs/>
          <w:szCs w:val="22"/>
        </w:rPr>
        <w:t xml:space="preserve">  </w:t>
      </w:r>
    </w:p>
    <w:p w:rsidR="000E4803" w:rsidRPr="006D76F2" w:rsidRDefault="000E4803" w:rsidP="000E4803">
      <w:pPr>
        <w:spacing w:after="0"/>
        <w:ind w:left="360"/>
        <w:rPr>
          <w:rFonts w:ascii="Times New Roman" w:eastAsia="Calibri" w:hAnsi="Times New Roman" w:cs="Times New Roman"/>
          <w:b/>
          <w:szCs w:val="22"/>
        </w:rPr>
      </w:pPr>
      <w:r w:rsidRPr="006D76F2">
        <w:rPr>
          <w:rFonts w:ascii="Times New Roman" w:eastAsia="Calibri" w:hAnsi="Times New Roman" w:cs="Times New Roman"/>
          <w:b/>
          <w:iCs/>
          <w:szCs w:val="22"/>
        </w:rPr>
        <w:t xml:space="preserve">                                                                  </w:t>
      </w:r>
      <w:proofErr w:type="gramStart"/>
      <w:r w:rsidRPr="006D76F2">
        <w:rPr>
          <w:rFonts w:ascii="Times New Roman" w:eastAsia="Calibri" w:hAnsi="Times New Roman" w:cs="Times New Roman"/>
          <w:b/>
          <w:iCs/>
          <w:szCs w:val="22"/>
        </w:rPr>
        <w:t>entro</w:t>
      </w:r>
      <w:proofErr w:type="gramEnd"/>
      <w:r w:rsidRPr="006D76F2">
        <w:rPr>
          <w:rFonts w:ascii="Times New Roman" w:eastAsia="Calibri" w:hAnsi="Times New Roman" w:cs="Times New Roman"/>
          <w:b/>
          <w:iCs/>
          <w:szCs w:val="22"/>
        </w:rPr>
        <w:t xml:space="preserve"> il </w:t>
      </w:r>
      <w:r w:rsidR="00153FFF">
        <w:rPr>
          <w:rFonts w:ascii="Times New Roman" w:eastAsia="Calibri" w:hAnsi="Times New Roman" w:cs="Times New Roman"/>
          <w:b/>
          <w:iCs/>
          <w:szCs w:val="22"/>
        </w:rPr>
        <w:t>9</w:t>
      </w:r>
      <w:r w:rsidR="00153FF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aprile</w:t>
      </w:r>
      <w:r w:rsidRPr="00D5121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201</w:t>
      </w:r>
      <w:r w:rsidR="009313E7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  <w:r w:rsidRPr="006D76F2">
        <w:rPr>
          <w:rFonts w:ascii="Times New Roman" w:eastAsia="Calibri" w:hAnsi="Times New Roman" w:cs="Times New Roman"/>
          <w:b/>
          <w:szCs w:val="22"/>
        </w:rPr>
        <w:t xml:space="preserve"> </w:t>
      </w:r>
    </w:p>
    <w:p w:rsidR="000E4803" w:rsidRPr="006D76F2" w:rsidRDefault="000E4803" w:rsidP="000E48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Cs w:val="22"/>
        </w:rPr>
      </w:pPr>
    </w:p>
    <w:p w:rsidR="00197CBE" w:rsidRPr="000E4803" w:rsidRDefault="00197CBE" w:rsidP="000E4803"/>
    <w:sectPr w:rsidR="00197CBE" w:rsidRPr="000E4803" w:rsidSect="004D40BB">
      <w:headerReference w:type="default" r:id="rId8"/>
      <w:footerReference w:type="default" r:id="rId9"/>
      <w:headerReference w:type="first" r:id="rId10"/>
      <w:pgSz w:w="11906" w:h="16838"/>
      <w:pgMar w:top="2375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9C" w:rsidRDefault="00DC3D9C" w:rsidP="00735857">
      <w:pPr>
        <w:spacing w:after="0" w:line="240" w:lineRule="auto"/>
      </w:pPr>
      <w:r>
        <w:separator/>
      </w:r>
    </w:p>
  </w:endnote>
  <w:endnote w:type="continuationSeparator" w:id="0">
    <w:p w:rsidR="00DC3D9C" w:rsidRDefault="00DC3D9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073898F" wp14:editId="1B713541">
                  <wp:simplePos x="0" y="0"/>
                  <wp:positionH relativeFrom="column">
                    <wp:posOffset>286777</wp:posOffset>
                  </wp:positionH>
                  <wp:positionV relativeFrom="paragraph">
                    <wp:posOffset>186326</wp:posOffset>
                  </wp:positionV>
                  <wp:extent cx="4249712" cy="67748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677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712A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Riferimento: Angela Conti</w:t>
                              </w:r>
                            </w:p>
                            <w:p w:rsidR="004712AA" w:rsidRDefault="004712A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6014D" w:rsidRPr="00AF3A1B" w:rsidRDefault="0096014D" w:rsidP="0096014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AF3A1B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tel. </w:t>
                              </w:r>
                              <w:proofErr w:type="gramStart"/>
                              <w:r w:rsidRPr="00AF3A1B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0321.233655  Cell</w:t>
                              </w:r>
                              <w:proofErr w:type="gramEnd"/>
                              <w:r w:rsidRPr="00AF3A1B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. 33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96822310</w:t>
                              </w:r>
                            </w:p>
                            <w:p w:rsidR="0096014D" w:rsidRPr="00AF3A1B" w:rsidRDefault="0096014D" w:rsidP="0096014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AF3A1B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E-mail  edfisica@efsnovara.it</w:t>
                              </w:r>
                              <w:proofErr w:type="gramEnd"/>
                            </w:p>
                            <w:p w:rsidR="0096014D" w:rsidRPr="00AF3A1B" w:rsidRDefault="0096014D" w:rsidP="0096014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           Edfisica.no@gmail.com</w:t>
                              </w:r>
                            </w:p>
                            <w:p w:rsidR="00137D67" w:rsidRPr="00AF7DB6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AF7DB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73898F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6pt;margin-top:14.65pt;width:334.6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CiFA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" filled="f" stroked="f">
                  <v:textbox>
                    <w:txbxContent>
                      <w:p w:rsidR="005A29EC" w:rsidRDefault="004712A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Riferimento: Angela Conti</w:t>
                        </w:r>
                      </w:p>
                      <w:p w:rsidR="004712AA" w:rsidRDefault="004712A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6014D" w:rsidRPr="00AF3A1B" w:rsidRDefault="0096014D" w:rsidP="0096014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AF3A1B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tel. </w:t>
                        </w:r>
                        <w:proofErr w:type="gramStart"/>
                        <w:r w:rsidRPr="00AF3A1B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0321.233655  Cell</w:t>
                        </w:r>
                        <w:proofErr w:type="gramEnd"/>
                        <w:r w:rsidRPr="00AF3A1B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. 33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96822310</w:t>
                        </w:r>
                      </w:p>
                      <w:p w:rsidR="0096014D" w:rsidRPr="00AF3A1B" w:rsidRDefault="0096014D" w:rsidP="0096014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gramStart"/>
                        <w:r w:rsidRPr="00AF3A1B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E-mail  edfisica@efsnovara.it</w:t>
                        </w:r>
                        <w:proofErr w:type="gramEnd"/>
                      </w:p>
                      <w:p w:rsidR="0096014D" w:rsidRPr="00AF3A1B" w:rsidRDefault="0096014D" w:rsidP="0096014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           Edfisica.no@gmail.com</w:t>
                        </w:r>
                      </w:p>
                      <w:p w:rsidR="00137D67" w:rsidRPr="00AF7DB6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AF7DB6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E676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14AD4B" wp14:editId="7148F64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9C" w:rsidRDefault="00DC3D9C" w:rsidP="00735857">
      <w:pPr>
        <w:spacing w:after="0" w:line="240" w:lineRule="auto"/>
      </w:pPr>
      <w:r>
        <w:separator/>
      </w:r>
    </w:p>
  </w:footnote>
  <w:footnote w:type="continuationSeparator" w:id="0">
    <w:p w:rsidR="00DC3D9C" w:rsidRDefault="00DC3D9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4D40B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FBD827" wp14:editId="79A00CEE">
              <wp:simplePos x="0" y="0"/>
              <wp:positionH relativeFrom="column">
                <wp:posOffset>779780</wp:posOffset>
              </wp:positionH>
              <wp:positionV relativeFrom="paragraph">
                <wp:posOffset>-119380</wp:posOffset>
              </wp:positionV>
              <wp:extent cx="5448300" cy="12020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0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44DE6" w:rsidRPr="004D40BB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Ministero dell’Istruzione, dell’Università e della Ricerca</w:t>
                          </w:r>
                        </w:p>
                        <w:p w:rsidR="00A44DE6" w:rsidRPr="004D40BB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Ufficio Scolastico Regionale per il Piemonte </w:t>
                          </w:r>
                        </w:p>
                        <w:p w:rsidR="00A44DE6" w:rsidRPr="004D40BB" w:rsidRDefault="00AF7DB6" w:rsidP="00A44DE6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U</w:t>
                          </w:r>
                          <w:r w:rsidR="00A8740F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fficio VII - </w:t>
                          </w:r>
                          <w:r w:rsidR="00A44DE6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Ambito territoriale di Novara</w:t>
                          </w:r>
                        </w:p>
                        <w:p w:rsidR="00A44DE6" w:rsidRPr="004D40BB" w:rsidRDefault="00284F7B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Via Mario Greppi</w:t>
                          </w:r>
                          <w:r w:rsidR="00A8740F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7, 28100 Novara</w:t>
                          </w:r>
                          <w:r w:rsidR="00AF7DB6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</w:t>
                          </w:r>
                        </w:p>
                        <w:p w:rsidR="00666A10" w:rsidRPr="004D40BB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1" w:history="1">
                            <w:r w:rsidR="00A8740F" w:rsidRPr="004D40BB">
                              <w:rPr>
                                <w:rFonts w:ascii="Copperplate Gothic Bold" w:hAnsi="Copperplate Gothic Bold"/>
                                <w:color w:val="1475BB"/>
                                <w:sz w:val="16"/>
                                <w:szCs w:val="16"/>
                              </w:rPr>
                              <w:t>uspno@postacert.istruzione.it</w:t>
                            </w:r>
                          </w:hyperlink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web: </w:t>
                          </w:r>
                          <w:hyperlink r:id="rId2" w:history="1">
                            <w:r w:rsidR="00A8740F" w:rsidRPr="004D40BB">
                              <w:rPr>
                                <w:rFonts w:ascii="Copperplate Gothic Bold" w:hAnsi="Copperplate Gothic Bold"/>
                                <w:color w:val="1475BB"/>
                                <w:sz w:val="16"/>
                                <w:szCs w:val="16"/>
                              </w:rPr>
                              <w:t>http://novara.istruzionepiemonte.it/</w:t>
                            </w:r>
                          </w:hyperlink>
                        </w:p>
                        <w:p w:rsidR="00713EB4" w:rsidRPr="004D40BB" w:rsidRDefault="0061175F" w:rsidP="00A44DE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C.F.</w:t>
                          </w:r>
                          <w:r w:rsidR="00AF7DB6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740F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80014360038</w:t>
                          </w:r>
                          <w:r w:rsidR="00666A10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</w:t>
                          </w:r>
                          <w:r w:rsidR="00F91AB4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6A10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Codice IPA: </w:t>
                          </w:r>
                          <w:proofErr w:type="spellStart"/>
                          <w:r w:rsidR="00666A10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666A10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AOO: </w:t>
                          </w:r>
                          <w:r w:rsidR="00AF7DB6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AOOUS</w:t>
                          </w:r>
                          <w:r w:rsidR="00A8740F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PNO</w:t>
                          </w:r>
                          <w:r w:rsidR="00666A10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</w:t>
                          </w:r>
                          <w:r w:rsidR="00A44DE6"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Codice F.E: 8MXTUA</w:t>
                          </w:r>
                        </w:p>
                        <w:p w:rsidR="004712AA" w:rsidRPr="004D40BB" w:rsidRDefault="004712AA" w:rsidP="00A44DE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</w:p>
                        <w:p w:rsidR="004712AA" w:rsidRPr="004D40BB" w:rsidRDefault="004712AA" w:rsidP="004712AA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Ufficio</w:t>
                          </w:r>
                          <w:r w:rsid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educazione motoria fisica sport</w:t>
                          </w:r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iva </w:t>
                          </w:r>
                          <w:proofErr w:type="spellStart"/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novara</w:t>
                          </w:r>
                          <w:proofErr w:type="spellEnd"/>
                          <w:r w:rsidRPr="004D40BB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712AA" w:rsidRPr="004D40BB" w:rsidRDefault="004712AA" w:rsidP="00A44DE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</w:p>
                        <w:p w:rsidR="004712AA" w:rsidRPr="004D40BB" w:rsidRDefault="004712AA" w:rsidP="004712A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BD82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.4pt;margin-top:-9.4pt;width:429pt;height:94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Nt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A44DE6" w:rsidRPr="004D40BB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>Ministero dell’Istruzione, dell’Università e della Ricerca</w:t>
                    </w:r>
                  </w:p>
                  <w:p w:rsidR="00A44DE6" w:rsidRPr="004D40BB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Ufficio Scolastico Regionale per il Piemonte </w:t>
                    </w:r>
                  </w:p>
                  <w:p w:rsidR="00A44DE6" w:rsidRPr="004D40BB" w:rsidRDefault="00AF7DB6" w:rsidP="00A44DE6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U</w:t>
                    </w:r>
                    <w:r w:rsidR="00A8740F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fficio VII - </w:t>
                    </w:r>
                    <w:r w:rsidR="00A44DE6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Ambito territoriale di Novara</w:t>
                    </w:r>
                  </w:p>
                  <w:p w:rsidR="00A44DE6" w:rsidRPr="004D40BB" w:rsidRDefault="00284F7B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Via Mario Greppi</w:t>
                    </w:r>
                    <w:r w:rsidR="00A8740F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7, 28100 Novara</w:t>
                    </w:r>
                    <w:r w:rsidR="00AF7DB6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</w:t>
                    </w:r>
                  </w:p>
                  <w:p w:rsidR="00666A10" w:rsidRPr="004D40BB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3" w:history="1">
                      <w:r w:rsidR="00A8740F" w:rsidRPr="004D40BB">
                        <w:rPr>
                          <w:rFonts w:ascii="Copperplate Gothic Bold" w:hAnsi="Copperplate Gothic Bold"/>
                          <w:color w:val="1475BB"/>
                          <w:sz w:val="16"/>
                          <w:szCs w:val="16"/>
                        </w:rPr>
                        <w:t>uspno@postacert.istruzione.it</w:t>
                      </w:r>
                    </w:hyperlink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web: </w:t>
                    </w:r>
                    <w:hyperlink r:id="rId4" w:history="1">
                      <w:r w:rsidR="00A8740F" w:rsidRPr="004D40BB">
                        <w:rPr>
                          <w:rFonts w:ascii="Copperplate Gothic Bold" w:hAnsi="Copperplate Gothic Bold"/>
                          <w:color w:val="1475BB"/>
                          <w:sz w:val="16"/>
                          <w:szCs w:val="16"/>
                        </w:rPr>
                        <w:t>http://novara.istruzionepiemonte.it/</w:t>
                      </w:r>
                    </w:hyperlink>
                  </w:p>
                  <w:p w:rsidR="00713EB4" w:rsidRPr="004D40BB" w:rsidRDefault="0061175F" w:rsidP="00A44DE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C.F.</w:t>
                    </w:r>
                    <w:r w:rsidR="00AF7DB6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A8740F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80014360038</w:t>
                    </w:r>
                    <w:r w:rsidR="00666A10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</w:t>
                    </w:r>
                    <w:r w:rsidR="00F91AB4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666A10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Codice IPA: </w:t>
                    </w:r>
                    <w:proofErr w:type="spellStart"/>
                    <w:r w:rsidR="00666A10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666A10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AOO: </w:t>
                    </w:r>
                    <w:r w:rsidR="00AF7DB6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AOOUS</w:t>
                    </w:r>
                    <w:r w:rsidR="00A8740F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PNO</w:t>
                    </w:r>
                    <w:r w:rsidR="00666A10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</w:t>
                    </w:r>
                    <w:r w:rsidR="00A44DE6"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Codice F.E: 8MXTUA</w:t>
                    </w:r>
                  </w:p>
                  <w:p w:rsidR="004712AA" w:rsidRPr="004D40BB" w:rsidRDefault="004712AA" w:rsidP="00A44DE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</w:p>
                  <w:p w:rsidR="004712AA" w:rsidRPr="004D40BB" w:rsidRDefault="004712AA" w:rsidP="004712AA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Ufficio</w:t>
                    </w:r>
                    <w:r w:rsid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educazione motoria fisica sport</w:t>
                    </w:r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iva </w:t>
                    </w:r>
                    <w:proofErr w:type="spellStart"/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novara</w:t>
                    </w:r>
                    <w:proofErr w:type="spellEnd"/>
                    <w:r w:rsidRPr="004D40BB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</w:p>
                  <w:p w:rsidR="004712AA" w:rsidRPr="004D40BB" w:rsidRDefault="004712AA" w:rsidP="00A44DE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</w:p>
                  <w:p w:rsidR="004712AA" w:rsidRPr="004D40BB" w:rsidRDefault="004712AA" w:rsidP="004712AA">
                    <w:pPr>
                      <w:widowControl w:val="0"/>
                      <w:spacing w:after="0"/>
                      <w:jc w:val="center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C1D1295" wp14:editId="525E8504">
              <wp:simplePos x="0" y="0"/>
              <wp:positionH relativeFrom="column">
                <wp:posOffset>782320</wp:posOffset>
              </wp:positionH>
              <wp:positionV relativeFrom="paragraph">
                <wp:posOffset>365125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0C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1.6pt;margin-top:28.7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N9Dapv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0F21CEB6" wp14:editId="1F03D0F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71DE2EF" wp14:editId="7097A12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0DFCBC" wp14:editId="27A5682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DFCB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F9A62D0" wp14:editId="30CD7E9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18A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B95658"/>
    <w:multiLevelType w:val="hybridMultilevel"/>
    <w:tmpl w:val="363E4042"/>
    <w:lvl w:ilvl="0" w:tplc="52F627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910F2D"/>
    <w:multiLevelType w:val="singleLevel"/>
    <w:tmpl w:val="24F4E83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6251D7D"/>
    <w:multiLevelType w:val="hybridMultilevel"/>
    <w:tmpl w:val="0FFCB6F0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DFD4C12"/>
    <w:multiLevelType w:val="hybridMultilevel"/>
    <w:tmpl w:val="613A8D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9A2"/>
    <w:multiLevelType w:val="singleLevel"/>
    <w:tmpl w:val="24F4E83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B343F"/>
    <w:multiLevelType w:val="hybridMultilevel"/>
    <w:tmpl w:val="75A47C2E"/>
    <w:lvl w:ilvl="0" w:tplc="ABE4D0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421F4"/>
    <w:multiLevelType w:val="hybridMultilevel"/>
    <w:tmpl w:val="95D8EC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A"/>
    <w:rsid w:val="00014E6E"/>
    <w:rsid w:val="00020ABB"/>
    <w:rsid w:val="00026754"/>
    <w:rsid w:val="00026DD8"/>
    <w:rsid w:val="000634C3"/>
    <w:rsid w:val="00071D22"/>
    <w:rsid w:val="000D0E61"/>
    <w:rsid w:val="000E4803"/>
    <w:rsid w:val="00104C46"/>
    <w:rsid w:val="00105DDA"/>
    <w:rsid w:val="00106366"/>
    <w:rsid w:val="0011154D"/>
    <w:rsid w:val="00112B1B"/>
    <w:rsid w:val="00132C64"/>
    <w:rsid w:val="00137D67"/>
    <w:rsid w:val="00153FFF"/>
    <w:rsid w:val="00161796"/>
    <w:rsid w:val="00171593"/>
    <w:rsid w:val="00171C98"/>
    <w:rsid w:val="00176BD8"/>
    <w:rsid w:val="00182807"/>
    <w:rsid w:val="00197CBE"/>
    <w:rsid w:val="001A433A"/>
    <w:rsid w:val="001C36C6"/>
    <w:rsid w:val="001D5000"/>
    <w:rsid w:val="001D587D"/>
    <w:rsid w:val="001E1B5E"/>
    <w:rsid w:val="001F62AA"/>
    <w:rsid w:val="00217344"/>
    <w:rsid w:val="00220CBE"/>
    <w:rsid w:val="00221772"/>
    <w:rsid w:val="002271E0"/>
    <w:rsid w:val="0023363A"/>
    <w:rsid w:val="0024579A"/>
    <w:rsid w:val="002460B0"/>
    <w:rsid w:val="00260BD2"/>
    <w:rsid w:val="00271056"/>
    <w:rsid w:val="00275B8D"/>
    <w:rsid w:val="00277954"/>
    <w:rsid w:val="00284F7B"/>
    <w:rsid w:val="002A78E7"/>
    <w:rsid w:val="002B72D4"/>
    <w:rsid w:val="002E5766"/>
    <w:rsid w:val="002E6A9F"/>
    <w:rsid w:val="002F3E4B"/>
    <w:rsid w:val="003039EF"/>
    <w:rsid w:val="003265CA"/>
    <w:rsid w:val="00342B9D"/>
    <w:rsid w:val="00344177"/>
    <w:rsid w:val="00345336"/>
    <w:rsid w:val="00360685"/>
    <w:rsid w:val="00362060"/>
    <w:rsid w:val="00375D11"/>
    <w:rsid w:val="003B07E1"/>
    <w:rsid w:val="003D0D77"/>
    <w:rsid w:val="00401A01"/>
    <w:rsid w:val="004237FD"/>
    <w:rsid w:val="00425ED9"/>
    <w:rsid w:val="004712AA"/>
    <w:rsid w:val="00472002"/>
    <w:rsid w:val="004873EF"/>
    <w:rsid w:val="004B091C"/>
    <w:rsid w:val="004C72D7"/>
    <w:rsid w:val="004D0573"/>
    <w:rsid w:val="004D40BB"/>
    <w:rsid w:val="004E032D"/>
    <w:rsid w:val="0050056C"/>
    <w:rsid w:val="00513C30"/>
    <w:rsid w:val="00535A4D"/>
    <w:rsid w:val="0054689F"/>
    <w:rsid w:val="005514C8"/>
    <w:rsid w:val="0056002C"/>
    <w:rsid w:val="0059420F"/>
    <w:rsid w:val="005A0F54"/>
    <w:rsid w:val="005A29EC"/>
    <w:rsid w:val="005B11A2"/>
    <w:rsid w:val="005E2A13"/>
    <w:rsid w:val="005F7015"/>
    <w:rsid w:val="0061175F"/>
    <w:rsid w:val="00616696"/>
    <w:rsid w:val="00653E89"/>
    <w:rsid w:val="00655F7D"/>
    <w:rsid w:val="00666A10"/>
    <w:rsid w:val="00672B7B"/>
    <w:rsid w:val="00684E03"/>
    <w:rsid w:val="006933CE"/>
    <w:rsid w:val="00697B07"/>
    <w:rsid w:val="006A25BC"/>
    <w:rsid w:val="006C7F03"/>
    <w:rsid w:val="006D2294"/>
    <w:rsid w:val="006D5BCE"/>
    <w:rsid w:val="006D76F2"/>
    <w:rsid w:val="006E35AD"/>
    <w:rsid w:val="00713EB4"/>
    <w:rsid w:val="00724FA8"/>
    <w:rsid w:val="00726001"/>
    <w:rsid w:val="0072653A"/>
    <w:rsid w:val="00733DDA"/>
    <w:rsid w:val="00735857"/>
    <w:rsid w:val="00764208"/>
    <w:rsid w:val="007666F2"/>
    <w:rsid w:val="0077475F"/>
    <w:rsid w:val="007806B1"/>
    <w:rsid w:val="007A393E"/>
    <w:rsid w:val="007B0F03"/>
    <w:rsid w:val="007B3C19"/>
    <w:rsid w:val="007B68F9"/>
    <w:rsid w:val="007F155D"/>
    <w:rsid w:val="007F371C"/>
    <w:rsid w:val="008074E6"/>
    <w:rsid w:val="00833790"/>
    <w:rsid w:val="008345E1"/>
    <w:rsid w:val="0086487C"/>
    <w:rsid w:val="008849D3"/>
    <w:rsid w:val="00887190"/>
    <w:rsid w:val="008B148F"/>
    <w:rsid w:val="008B6D2F"/>
    <w:rsid w:val="008E2E57"/>
    <w:rsid w:val="008F4B65"/>
    <w:rsid w:val="00911CE7"/>
    <w:rsid w:val="00917BFF"/>
    <w:rsid w:val="00920922"/>
    <w:rsid w:val="0092170E"/>
    <w:rsid w:val="00930855"/>
    <w:rsid w:val="009313E7"/>
    <w:rsid w:val="00957E18"/>
    <w:rsid w:val="0096014D"/>
    <w:rsid w:val="00982B8F"/>
    <w:rsid w:val="00984E26"/>
    <w:rsid w:val="009917C9"/>
    <w:rsid w:val="00994C3B"/>
    <w:rsid w:val="00995F87"/>
    <w:rsid w:val="009A770E"/>
    <w:rsid w:val="009B702A"/>
    <w:rsid w:val="009B7982"/>
    <w:rsid w:val="00A05E12"/>
    <w:rsid w:val="00A13A1E"/>
    <w:rsid w:val="00A44DE6"/>
    <w:rsid w:val="00A52178"/>
    <w:rsid w:val="00A53694"/>
    <w:rsid w:val="00A63ADA"/>
    <w:rsid w:val="00A82B7B"/>
    <w:rsid w:val="00A83E06"/>
    <w:rsid w:val="00A84321"/>
    <w:rsid w:val="00A8740F"/>
    <w:rsid w:val="00A91090"/>
    <w:rsid w:val="00A93438"/>
    <w:rsid w:val="00AA7C43"/>
    <w:rsid w:val="00AB35C5"/>
    <w:rsid w:val="00AD516B"/>
    <w:rsid w:val="00AF6D3E"/>
    <w:rsid w:val="00AF7DB6"/>
    <w:rsid w:val="00B11C8E"/>
    <w:rsid w:val="00B442B8"/>
    <w:rsid w:val="00B55F33"/>
    <w:rsid w:val="00B640E3"/>
    <w:rsid w:val="00B71C7A"/>
    <w:rsid w:val="00B9467A"/>
    <w:rsid w:val="00BC0E7C"/>
    <w:rsid w:val="00BE641E"/>
    <w:rsid w:val="00C07F0D"/>
    <w:rsid w:val="00C13338"/>
    <w:rsid w:val="00C178A8"/>
    <w:rsid w:val="00C3111A"/>
    <w:rsid w:val="00C3346E"/>
    <w:rsid w:val="00C42C1D"/>
    <w:rsid w:val="00C43BED"/>
    <w:rsid w:val="00C454E0"/>
    <w:rsid w:val="00C6639B"/>
    <w:rsid w:val="00C9425C"/>
    <w:rsid w:val="00C94F10"/>
    <w:rsid w:val="00CB447C"/>
    <w:rsid w:val="00CC364F"/>
    <w:rsid w:val="00CC7504"/>
    <w:rsid w:val="00CD146C"/>
    <w:rsid w:val="00CD6E55"/>
    <w:rsid w:val="00CF5C66"/>
    <w:rsid w:val="00D05541"/>
    <w:rsid w:val="00D230BD"/>
    <w:rsid w:val="00D402CD"/>
    <w:rsid w:val="00D51212"/>
    <w:rsid w:val="00D519A2"/>
    <w:rsid w:val="00D53809"/>
    <w:rsid w:val="00D7705A"/>
    <w:rsid w:val="00DC3D9C"/>
    <w:rsid w:val="00DD7974"/>
    <w:rsid w:val="00DF38D4"/>
    <w:rsid w:val="00DF6145"/>
    <w:rsid w:val="00E20548"/>
    <w:rsid w:val="00E228D7"/>
    <w:rsid w:val="00E53829"/>
    <w:rsid w:val="00E7598E"/>
    <w:rsid w:val="00E7722A"/>
    <w:rsid w:val="00E8176E"/>
    <w:rsid w:val="00E847F2"/>
    <w:rsid w:val="00EA2144"/>
    <w:rsid w:val="00EB552B"/>
    <w:rsid w:val="00EC1B54"/>
    <w:rsid w:val="00ED3791"/>
    <w:rsid w:val="00EE4358"/>
    <w:rsid w:val="00EE676B"/>
    <w:rsid w:val="00F0309A"/>
    <w:rsid w:val="00F06B1B"/>
    <w:rsid w:val="00F06E25"/>
    <w:rsid w:val="00F24949"/>
    <w:rsid w:val="00F44EC7"/>
    <w:rsid w:val="00F768BB"/>
    <w:rsid w:val="00F76BDB"/>
    <w:rsid w:val="00F85F07"/>
    <w:rsid w:val="00F91AB4"/>
    <w:rsid w:val="00FA0934"/>
    <w:rsid w:val="00FA7214"/>
    <w:rsid w:val="00FB7606"/>
    <w:rsid w:val="00FC32AA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757EB-F3EA-4060-B283-43AFEAD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C7504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F0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C8E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Times New Roman" w:hAnsi="Arial Unicode MS" w:cs="Arial Unicode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0AF-7C85-411F-906E-6CA950C9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</cp:lastModifiedBy>
  <cp:revision>2</cp:revision>
  <cp:lastPrinted>2018-09-07T09:46:00Z</cp:lastPrinted>
  <dcterms:created xsi:type="dcterms:W3CDTF">2019-04-03T08:49:00Z</dcterms:created>
  <dcterms:modified xsi:type="dcterms:W3CDTF">2019-04-03T08:49:00Z</dcterms:modified>
</cp:coreProperties>
</file>